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64" w:rsidRPr="002845CC" w:rsidRDefault="00635D64" w:rsidP="00466ECB">
      <w:pPr>
        <w:rPr>
          <w:rFonts w:ascii="BundesSans Regular" w:hAnsi="BundesSans Regular"/>
        </w:rPr>
      </w:pPr>
    </w:p>
    <w:p w:rsidR="00466ECB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Absender:</w:t>
      </w:r>
    </w:p>
    <w:p w:rsidR="00466ECB" w:rsidRPr="002845CC" w:rsidRDefault="00466ECB" w:rsidP="00635D64">
      <w:pPr>
        <w:spacing w:line="240" w:lineRule="auto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________________________________________</w:t>
      </w:r>
    </w:p>
    <w:p w:rsidR="00466ECB" w:rsidRPr="002845CC" w:rsidRDefault="00466ECB" w:rsidP="00635D64">
      <w:pPr>
        <w:spacing w:line="240" w:lineRule="auto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________________________________________</w:t>
      </w:r>
    </w:p>
    <w:p w:rsidR="00466ECB" w:rsidRPr="002845CC" w:rsidRDefault="00466ECB" w:rsidP="00635D64">
      <w:pPr>
        <w:spacing w:line="240" w:lineRule="auto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________________________________________</w:t>
      </w:r>
    </w:p>
    <w:p w:rsidR="00377ACB" w:rsidRDefault="00377ACB" w:rsidP="00E40048">
      <w:pPr>
        <w:spacing w:after="0"/>
        <w:rPr>
          <w:rFonts w:ascii="BundesSans Regular" w:hAnsi="BundesSans Regular"/>
          <w:b/>
        </w:rPr>
      </w:pPr>
    </w:p>
    <w:p w:rsidR="00466ECB" w:rsidRPr="002845CC" w:rsidRDefault="00635D64" w:rsidP="00E40048">
      <w:pPr>
        <w:spacing w:after="0"/>
        <w:rPr>
          <w:rFonts w:ascii="BundesSans Regular" w:hAnsi="BundesSans Regular"/>
          <w:b/>
        </w:rPr>
      </w:pPr>
      <w:r w:rsidRPr="002845CC">
        <w:rPr>
          <w:rFonts w:ascii="BundesSans Regular" w:hAnsi="BundesSans Regular"/>
          <w:b/>
        </w:rPr>
        <w:t xml:space="preserve">Anschreiben an das </w:t>
      </w:r>
      <w:r w:rsidR="00466ECB" w:rsidRPr="002845CC">
        <w:rPr>
          <w:rFonts w:ascii="BundesSans Regular" w:hAnsi="BundesSans Regular"/>
          <w:b/>
        </w:rPr>
        <w:t>Bundesverwaltungsamt</w:t>
      </w:r>
    </w:p>
    <w:p w:rsidR="00466ECB" w:rsidRPr="002845CC" w:rsidRDefault="00466ECB" w:rsidP="00E40048">
      <w:pPr>
        <w:spacing w:after="0"/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ZMV II 3 - Zuwendungen im Bereich des Europäischen Sozialfonds</w:t>
      </w:r>
    </w:p>
    <w:p w:rsidR="004C6A8D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50728 Köln</w:t>
      </w:r>
    </w:p>
    <w:p w:rsidR="00635D64" w:rsidRPr="002845CC" w:rsidRDefault="00D806F7" w:rsidP="00635D64">
      <w:pPr>
        <w:spacing w:line="240" w:lineRule="auto"/>
        <w:rPr>
          <w:rFonts w:ascii="BundesSans Regular" w:hAnsi="BundesSans Regular"/>
          <w:sz w:val="16"/>
          <w:szCs w:val="16"/>
        </w:rPr>
      </w:pP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  <w:r w:rsidRPr="002845CC">
        <w:rPr>
          <w:rFonts w:ascii="BundesSans Regular" w:hAnsi="BundesSans Regular"/>
          <w:sz w:val="16"/>
          <w:szCs w:val="16"/>
        </w:rPr>
        <w:tab/>
      </w:r>
    </w:p>
    <w:p w:rsidR="00466ECB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Sehr geehrte Damen und Herren,</w:t>
      </w:r>
    </w:p>
    <w:p w:rsidR="00466ECB" w:rsidRPr="002845CC" w:rsidRDefault="00466ECB" w:rsidP="00466ECB">
      <w:pPr>
        <w:rPr>
          <w:rFonts w:ascii="BundesSans Regular" w:hAnsi="BundesSans Regular"/>
          <w:u w:val="single"/>
        </w:rPr>
      </w:pPr>
      <w:r w:rsidRPr="002845CC">
        <w:rPr>
          <w:rFonts w:ascii="BundesSans Regular" w:hAnsi="BundesSans Regular"/>
        </w:rPr>
        <w:t xml:space="preserve">für die Prozessberatung zu dem Beratungsscheck </w:t>
      </w:r>
      <w:r w:rsidRPr="002845CC">
        <w:rPr>
          <w:rFonts w:ascii="BundesSans Regular" w:hAnsi="BundesSans Regular"/>
          <w:u w:val="single"/>
        </w:rPr>
        <w:t>E021-</w:t>
      </w:r>
      <w:r w:rsidRPr="002845CC">
        <w:rPr>
          <w:rFonts w:ascii="BundesSans Regular" w:hAnsi="BundesSans Regular"/>
        </w:rPr>
        <w:t>____________________________________</w:t>
      </w:r>
      <w:r w:rsidRPr="002845CC">
        <w:rPr>
          <w:rFonts w:ascii="BundesSans Regular" w:hAnsi="BundesSans Regular"/>
          <w:u w:val="single"/>
        </w:rPr>
        <w:t xml:space="preserve"> </w:t>
      </w:r>
      <w:r w:rsidR="00635D64" w:rsidRPr="002845CC">
        <w:rPr>
          <w:rFonts w:ascii="BundesSans Regular" w:hAnsi="BundesSans Regular"/>
        </w:rPr>
        <w:t>ausgestellt von der Erstberatungsstelle:____________________________________________</w:t>
      </w:r>
      <w:r w:rsidR="00E40048" w:rsidRPr="002845CC">
        <w:rPr>
          <w:rFonts w:ascii="BundesSans Regular" w:hAnsi="BundesSans Regular"/>
        </w:rPr>
        <w:t>________</w:t>
      </w:r>
    </w:p>
    <w:p w:rsidR="00466ECB" w:rsidRPr="002845CC" w:rsidRDefault="00466ECB" w:rsidP="00466ECB">
      <w:pPr>
        <w:rPr>
          <w:rFonts w:ascii="BundesSans Regular" w:hAnsi="BundesSans Regular"/>
        </w:rPr>
      </w:pPr>
      <w:r w:rsidRPr="002845CC">
        <w:rPr>
          <w:rFonts w:ascii="BundesSans Regular" w:hAnsi="BundesSans Regular"/>
        </w:rPr>
        <w:t>möchte ich meinen Antrag auf eine Zuwendung im Bundesprogramm „</w:t>
      </w:r>
      <w:proofErr w:type="spellStart"/>
      <w:r w:rsidRPr="002845CC">
        <w:rPr>
          <w:rFonts w:ascii="BundesSans Regular" w:hAnsi="BundesSans Regular"/>
        </w:rPr>
        <w:t>unternehmenswert:Mensch</w:t>
      </w:r>
      <w:proofErr w:type="spellEnd"/>
      <w:r w:rsidRPr="002845CC">
        <w:rPr>
          <w:rFonts w:ascii="BundesSans Regular" w:hAnsi="BundesSans Regular"/>
        </w:rPr>
        <w:t>“ stellen. Dazu sende ich Ihnen folgende Unterlagen:</w:t>
      </w:r>
    </w:p>
    <w:p w:rsidR="00CF345E" w:rsidRPr="00CF345E" w:rsidRDefault="00CF345E" w:rsidP="00CF345E">
      <w:pPr>
        <w:spacing w:after="0" w:line="260" w:lineRule="atLeast"/>
        <w:rPr>
          <w:rFonts w:ascii="BundesSans Regular" w:eastAsia="Calibri" w:hAnsi="BundesSans Regular" w:cs="Times New Roman"/>
          <w:b/>
          <w:u w:val="single"/>
        </w:rPr>
      </w:pPr>
      <w:r w:rsidRPr="00CF345E">
        <w:rPr>
          <w:rFonts w:ascii="BundesSans Regular" w:eastAsia="Calibri" w:hAnsi="BundesSans Regular" w:cs="Times New Roman"/>
          <w:b/>
          <w:u w:val="single"/>
        </w:rPr>
        <w:t>Antragsunterlagen</w:t>
      </w:r>
    </w:p>
    <w:p w:rsidR="00CF345E" w:rsidRPr="00CF345E" w:rsidRDefault="00CF345E" w:rsidP="00CF345E">
      <w:pPr>
        <w:spacing w:after="0" w:line="260" w:lineRule="atLeast"/>
        <w:rPr>
          <w:rFonts w:ascii="BundesSans Regular" w:eastAsia="Calibri" w:hAnsi="BundesSans Regular" w:cs="Times New Roman"/>
          <w:b/>
          <w:u w:val="single"/>
        </w:rPr>
      </w:pP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Antragsdatenblatt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Nachweis über  ein mindestens 2 bzw. 5 jähriges Marktbestehen (z.B. Handels- oder  Vereinsregisterauszug; Bestätigung von kommunalen Behörden, Kammerzugehörigkeit usw.)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Bankbestätigung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Selbsterklärung zur Einstufung als KMU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Kopien des Erstberatungsprotokolls  bzw. des Ergebnisprotokolls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Kopie des Beratungsschecks bzw. des Folgeberatungsschecks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„De-</w:t>
      </w:r>
      <w:proofErr w:type="spellStart"/>
      <w:r w:rsidRPr="00CF345E">
        <w:rPr>
          <w:rFonts w:ascii="BundesSans Regular" w:eastAsia="Calibri" w:hAnsi="BundesSans Regular" w:cs="Times New Roman"/>
          <w:sz w:val="20"/>
        </w:rPr>
        <w:t>Minimis</w:t>
      </w:r>
      <w:proofErr w:type="spellEnd"/>
      <w:r w:rsidRPr="00CF345E">
        <w:rPr>
          <w:rFonts w:ascii="BundesSans Regular" w:eastAsia="Calibri" w:hAnsi="BundesSans Regular" w:cs="Times New Roman"/>
          <w:sz w:val="20"/>
        </w:rPr>
        <w:t>“-Erklärung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BAFA-Selbsterklärung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Erklärung über subventionserhebliche Tatsachen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Ggfs. Formular über Dokumentation von Änderungen</w:t>
      </w:r>
    </w:p>
    <w:p w:rsidR="00CF345E" w:rsidRPr="00CF345E" w:rsidRDefault="00CF345E" w:rsidP="00CF345E">
      <w:pPr>
        <w:numPr>
          <w:ilvl w:val="0"/>
          <w:numId w:val="1"/>
        </w:numPr>
        <w:spacing w:after="0" w:line="360" w:lineRule="auto"/>
        <w:contextualSpacing/>
        <w:rPr>
          <w:rFonts w:ascii="BundesSans Regular" w:eastAsia="Calibri" w:hAnsi="BundesSans Regular" w:cs="Times New Roman"/>
          <w:sz w:val="20"/>
        </w:rPr>
      </w:pPr>
      <w:r w:rsidRPr="00CF345E">
        <w:rPr>
          <w:rFonts w:ascii="BundesSans Regular" w:eastAsia="Calibri" w:hAnsi="BundesSans Regular" w:cs="Times New Roman"/>
          <w:sz w:val="20"/>
        </w:rPr>
        <w:t>Feedbackbogen</w:t>
      </w:r>
      <w:r w:rsidR="00FA6A47">
        <w:rPr>
          <w:rFonts w:ascii="BundesSans Regular" w:eastAsia="Calibri" w:hAnsi="BundesSans Regular" w:cs="Times New Roman"/>
          <w:sz w:val="20"/>
        </w:rPr>
        <w:t xml:space="preserve"> für KMU</w:t>
      </w:r>
    </w:p>
    <w:p w:rsidR="00466ECB" w:rsidRPr="002845CC" w:rsidRDefault="00466ECB" w:rsidP="00466ECB">
      <w:pPr>
        <w:rPr>
          <w:rFonts w:ascii="BundesSans Regular" w:hAnsi="BundesSans Regular"/>
          <w:b/>
          <w:u w:val="single"/>
        </w:rPr>
      </w:pPr>
      <w:r w:rsidRPr="002845CC">
        <w:rPr>
          <w:rFonts w:ascii="BundesSans Regular" w:hAnsi="BundesSans Regular"/>
          <w:b/>
          <w:u w:val="single"/>
        </w:rPr>
        <w:t>Abrechnungsunterlagen</w:t>
      </w:r>
      <w:bookmarkStart w:id="0" w:name="_GoBack"/>
      <w:bookmarkEnd w:id="0"/>
    </w:p>
    <w:p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>Kopie der Übersichtsliste über die erfolgten Prozessberatungen</w:t>
      </w:r>
    </w:p>
    <w:p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>Kopien der einzelnen Tagesprotokolle der Prozessberatungen (Teilnehmerliste, Unterschrift des Prozessberaters sowie des Unternehmens)</w:t>
      </w:r>
    </w:p>
    <w:p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>Kopie des von der Prozessberaterin/ des Prozessberaters erstellten Handlungsplanes</w:t>
      </w:r>
    </w:p>
    <w:p w:rsidR="00466ECB" w:rsidRPr="002845CC" w:rsidRDefault="00466ECB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 w:rsidRPr="002845CC">
        <w:rPr>
          <w:rFonts w:ascii="BundesSans Regular" w:hAnsi="BundesSans Regular"/>
          <w:sz w:val="22"/>
        </w:rPr>
        <w:t xml:space="preserve">Beratungsrechnungen im Original* </w:t>
      </w:r>
      <w:r w:rsidRPr="002845CC">
        <w:rPr>
          <w:rFonts w:ascii="BundesSans Regular" w:hAnsi="BundesSans Regular"/>
          <w:b/>
          <w:sz w:val="22"/>
          <w:u w:val="single"/>
        </w:rPr>
        <w:t>und</w:t>
      </w:r>
      <w:r w:rsidRPr="002845CC">
        <w:rPr>
          <w:rFonts w:ascii="BundesSans Regular" w:hAnsi="BundesSans Regular"/>
          <w:b/>
          <w:sz w:val="22"/>
        </w:rPr>
        <w:t xml:space="preserve"> </w:t>
      </w:r>
      <w:r w:rsidRPr="002845CC">
        <w:rPr>
          <w:rFonts w:ascii="BundesSans Regular" w:hAnsi="BundesSans Regular"/>
          <w:sz w:val="22"/>
        </w:rPr>
        <w:t xml:space="preserve">in Kopie </w:t>
      </w:r>
    </w:p>
    <w:p w:rsidR="00466ECB" w:rsidRPr="002845CC" w:rsidRDefault="00DC43C0" w:rsidP="002845CC">
      <w:pPr>
        <w:pStyle w:val="Listenabsatz"/>
        <w:numPr>
          <w:ilvl w:val="0"/>
          <w:numId w:val="1"/>
        </w:numPr>
        <w:spacing w:after="240"/>
        <w:rPr>
          <w:rFonts w:ascii="BundesSans Regular" w:hAnsi="BundesSans Regular"/>
          <w:sz w:val="22"/>
        </w:rPr>
      </w:pPr>
      <w:r>
        <w:rPr>
          <w:rFonts w:ascii="BundesSans Regular" w:hAnsi="BundesSans Regular"/>
          <w:sz w:val="22"/>
        </w:rPr>
        <w:t xml:space="preserve">Zahlungsnachweise, </w:t>
      </w:r>
      <w:r w:rsidR="00466ECB" w:rsidRPr="002845CC">
        <w:rPr>
          <w:rFonts w:ascii="BundesSans Regular" w:hAnsi="BundesSans Regular"/>
          <w:sz w:val="22"/>
        </w:rPr>
        <w:t xml:space="preserve">Kontoauszüge, aus denen hervorgeht, dass die Prozessberatung gemäß Rechnung(en) bezahlt wurde, im Original* </w:t>
      </w:r>
      <w:r w:rsidR="00466ECB" w:rsidRPr="002845CC">
        <w:rPr>
          <w:rFonts w:ascii="BundesSans Regular" w:hAnsi="BundesSans Regular"/>
          <w:b/>
          <w:sz w:val="22"/>
          <w:u w:val="single"/>
        </w:rPr>
        <w:t>und</w:t>
      </w:r>
      <w:r w:rsidR="00466ECB" w:rsidRPr="002845CC">
        <w:rPr>
          <w:rFonts w:ascii="BundesSans Regular" w:hAnsi="BundesSans Regular"/>
          <w:sz w:val="22"/>
        </w:rPr>
        <w:t xml:space="preserve"> in Kopie </w:t>
      </w:r>
    </w:p>
    <w:p w:rsidR="00635D64" w:rsidRPr="002845CC" w:rsidRDefault="00635D64" w:rsidP="00466ECB">
      <w:pPr>
        <w:ind w:firstLine="708"/>
        <w:rPr>
          <w:rFonts w:ascii="BundesSans Regular" w:hAnsi="BundesSans Regular"/>
          <w:sz w:val="16"/>
          <w:szCs w:val="16"/>
        </w:rPr>
      </w:pPr>
    </w:p>
    <w:p w:rsidR="00377ACB" w:rsidRDefault="00377ACB" w:rsidP="002845CC">
      <w:pPr>
        <w:rPr>
          <w:rFonts w:ascii="BundesSans Regular" w:hAnsi="BundesSans Regular"/>
        </w:rPr>
      </w:pPr>
    </w:p>
    <w:p w:rsidR="00377ACB" w:rsidRDefault="00377ACB" w:rsidP="002845CC">
      <w:pPr>
        <w:rPr>
          <w:rFonts w:ascii="BundesSans Regular" w:hAnsi="BundesSans Regular"/>
        </w:rPr>
      </w:pPr>
    </w:p>
    <w:p w:rsidR="00635D64" w:rsidRPr="00635D64" w:rsidRDefault="00466ECB" w:rsidP="00635D64">
      <w:pPr>
        <w:rPr>
          <w:rFonts w:ascii="BundesSans Regular" w:hAnsi="BundesSans Regular"/>
          <w:u w:val="single"/>
        </w:rPr>
      </w:pPr>
      <w:r w:rsidRPr="00635D64">
        <w:rPr>
          <w:rFonts w:ascii="BundesSans Regular" w:hAnsi="BundesSans Regular"/>
          <w:u w:val="single"/>
        </w:rPr>
        <w:t>Hinweis</w:t>
      </w:r>
      <w:r w:rsidR="00635D64">
        <w:rPr>
          <w:rFonts w:ascii="BundesSans Regular" w:hAnsi="BundesSans Regular"/>
          <w:u w:val="single"/>
        </w:rPr>
        <w:t>e</w:t>
      </w:r>
      <w:r w:rsidRPr="00635D64">
        <w:rPr>
          <w:rFonts w:ascii="BundesSans Regular" w:hAnsi="BundesSans Regular"/>
          <w:u w:val="single"/>
        </w:rPr>
        <w:t xml:space="preserve">: </w:t>
      </w:r>
    </w:p>
    <w:p w:rsidR="00466ECB" w:rsidRPr="00635D64" w:rsidRDefault="00466ECB" w:rsidP="00635D64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>Es werden nur Originalkontoauszüge akzep</w:t>
      </w:r>
      <w:r w:rsidR="001163A1">
        <w:rPr>
          <w:rFonts w:ascii="BundesSans Regular" w:hAnsi="BundesSans Regular"/>
        </w:rPr>
        <w:t>tiert. Auszüge aus</w:t>
      </w:r>
      <w:r w:rsidRPr="00635D64">
        <w:rPr>
          <w:rFonts w:ascii="BundesSans Regular" w:hAnsi="BundesSans Regular"/>
        </w:rPr>
        <w:t xml:space="preserve"> Buchungssystemen (z.B. firm, VR-Net, </w:t>
      </w:r>
      <w:proofErr w:type="spellStart"/>
      <w:r w:rsidRPr="00635D64">
        <w:rPr>
          <w:rFonts w:ascii="BundesSans Regular" w:hAnsi="BundesSans Regular"/>
        </w:rPr>
        <w:t>StarMoney</w:t>
      </w:r>
      <w:proofErr w:type="spellEnd"/>
      <w:r w:rsidRPr="00635D64">
        <w:rPr>
          <w:rFonts w:ascii="BundesSans Regular" w:hAnsi="BundesSans Regular"/>
        </w:rPr>
        <w:t xml:space="preserve"> etc.) sind nicht ausreichend. Bei Sammelüberweisungen sind Originalkontoauszüge sowie der dazugehörige Begleitzettel einzureichen.</w:t>
      </w:r>
    </w:p>
    <w:p w:rsidR="00466ECB" w:rsidRPr="00635D64" w:rsidRDefault="00466ECB" w:rsidP="00635D64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 xml:space="preserve">Bei Fragen wenden Sie sich bitte an Ihre Erstberatungsstelle oder an das BVA unter der </w:t>
      </w:r>
      <w:r w:rsidR="004844E3">
        <w:rPr>
          <w:rFonts w:ascii="BundesSans Regular" w:hAnsi="BundesSans Regular"/>
        </w:rPr>
        <w:t>E-Mail-A</w:t>
      </w:r>
      <w:r w:rsidRPr="00635D64">
        <w:rPr>
          <w:rFonts w:ascii="BundesSans Regular" w:hAnsi="BundesSans Regular"/>
        </w:rPr>
        <w:t xml:space="preserve">dresse </w:t>
      </w:r>
      <w:hyperlink r:id="rId8" w:history="1">
        <w:r w:rsidRPr="00635D64">
          <w:rPr>
            <w:rStyle w:val="Hyperlink"/>
            <w:rFonts w:ascii="BundesSans Regular" w:hAnsi="BundesSans Regular"/>
          </w:rPr>
          <w:t>unternehmenswertmensch@bva.bund.de</w:t>
        </w:r>
      </w:hyperlink>
    </w:p>
    <w:p w:rsidR="00466ECB" w:rsidRPr="00635D64" w:rsidRDefault="00466ECB" w:rsidP="00466ECB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>Geben Sie bitte i</w:t>
      </w:r>
      <w:r w:rsidR="00635D64">
        <w:rPr>
          <w:rFonts w:ascii="BundesSans Regular" w:hAnsi="BundesSans Regular"/>
        </w:rPr>
        <w:t>mmer Ihre Schecknummer oder das</w:t>
      </w:r>
      <w:r w:rsidRPr="00635D64">
        <w:rPr>
          <w:rFonts w:ascii="BundesSans Regular" w:hAnsi="BundesSans Regular"/>
        </w:rPr>
        <w:t xml:space="preserve"> Aktenzeichen bei Kontaktaufnahme mit dem BVA an.</w:t>
      </w:r>
    </w:p>
    <w:p w:rsidR="00635D64" w:rsidRPr="00635D64" w:rsidRDefault="00635D64" w:rsidP="00635D64">
      <w:pPr>
        <w:rPr>
          <w:rFonts w:ascii="BundesSans Regular" w:hAnsi="BundesSans Regular"/>
        </w:rPr>
      </w:pPr>
      <w:r w:rsidRPr="00635D64">
        <w:rPr>
          <w:rFonts w:ascii="BundesSans Regular" w:hAnsi="BundesSans Regular"/>
        </w:rPr>
        <w:t>*Orig</w:t>
      </w:r>
      <w:r w:rsidR="00AA07EE">
        <w:rPr>
          <w:rFonts w:ascii="BundesSans Regular" w:hAnsi="BundesSans Regular"/>
        </w:rPr>
        <w:t xml:space="preserve">inalbelege werden nach Prüfung </w:t>
      </w:r>
      <w:r w:rsidRPr="00635D64">
        <w:rPr>
          <w:rFonts w:ascii="BundesSans Regular" w:hAnsi="BundesSans Regular"/>
        </w:rPr>
        <w:t>per Einschreiben zurückgesendet. Die Gewährleistung der datenschut</w:t>
      </w:r>
      <w:r w:rsidR="00AA07EE">
        <w:rPr>
          <w:rFonts w:ascii="BundesSans Regular" w:hAnsi="BundesSans Regular"/>
        </w:rPr>
        <w:t>zrechtlichen Bestimmungen wird</w:t>
      </w:r>
      <w:r w:rsidRPr="00635D64">
        <w:rPr>
          <w:rFonts w:ascii="BundesSans Regular" w:hAnsi="BundesSans Regular"/>
        </w:rPr>
        <w:t xml:space="preserve"> sichergestellt. </w:t>
      </w:r>
    </w:p>
    <w:p w:rsidR="00466ECB" w:rsidRDefault="00466ECB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377ACB" w:rsidRPr="00377ACB" w:rsidRDefault="00377ACB" w:rsidP="00377ACB">
      <w:pPr>
        <w:rPr>
          <w:rFonts w:ascii="BundesSans Regular" w:hAnsi="BundesSans Regular"/>
        </w:rPr>
      </w:pPr>
    </w:p>
    <w:p w:rsidR="00377ACB" w:rsidRPr="00377ACB" w:rsidRDefault="00377ACB" w:rsidP="00377ACB">
      <w:pPr>
        <w:rPr>
          <w:rFonts w:ascii="BundesSans Regular" w:hAnsi="BundesSans Regular"/>
        </w:rPr>
      </w:pPr>
      <w:r w:rsidRPr="00377ACB">
        <w:rPr>
          <w:rFonts w:ascii="BundesSans Regular" w:hAnsi="BundesSans Regular"/>
        </w:rPr>
        <w:t>………………………….</w:t>
      </w:r>
      <w:r w:rsidRPr="00377ACB">
        <w:rPr>
          <w:rFonts w:ascii="BundesSans Regular" w:hAnsi="BundesSans Regular"/>
        </w:rPr>
        <w:tab/>
      </w:r>
      <w:r w:rsidRPr="00377ACB">
        <w:rPr>
          <w:rFonts w:ascii="BundesSans Regular" w:hAnsi="BundesSans Regular"/>
        </w:rPr>
        <w:tab/>
        <w:t>…………………………………………………………………………………….</w:t>
      </w:r>
    </w:p>
    <w:p w:rsidR="00377ACB" w:rsidRPr="00377ACB" w:rsidRDefault="00377ACB" w:rsidP="00377ACB">
      <w:pPr>
        <w:rPr>
          <w:rFonts w:ascii="BundesSans Regular" w:hAnsi="BundesSans Regular"/>
        </w:rPr>
      </w:pPr>
      <w:r w:rsidRPr="00377ACB">
        <w:rPr>
          <w:rFonts w:ascii="BundesSans Regular" w:hAnsi="BundesSans Regular"/>
        </w:rPr>
        <w:t>Datum und Ort</w:t>
      </w:r>
      <w:r w:rsidRPr="00377ACB">
        <w:rPr>
          <w:rFonts w:ascii="BundesSans Regular" w:hAnsi="BundesSans Regular"/>
        </w:rPr>
        <w:tab/>
      </w:r>
      <w:r w:rsidRPr="00377ACB">
        <w:rPr>
          <w:rFonts w:ascii="BundesSans Regular" w:hAnsi="BundesSans Regular"/>
        </w:rPr>
        <w:tab/>
      </w:r>
      <w:r w:rsidRPr="00377ACB">
        <w:rPr>
          <w:rFonts w:ascii="BundesSans Regular" w:hAnsi="BundesSans Regular"/>
        </w:rPr>
        <w:tab/>
        <w:t>Unterschrift</w:t>
      </w:r>
      <w:r>
        <w:rPr>
          <w:rFonts w:ascii="BundesSans Regular" w:hAnsi="BundesSans Regular"/>
        </w:rPr>
        <w:t xml:space="preserve"> des Vertretungsberechtigten</w:t>
      </w: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Default="00B57041" w:rsidP="00466ECB">
      <w:pPr>
        <w:rPr>
          <w:rFonts w:ascii="BundesSans Regular" w:hAnsi="BundesSans Regular"/>
        </w:rPr>
      </w:pPr>
    </w:p>
    <w:p w:rsidR="00B57041" w:rsidRPr="00635D64" w:rsidRDefault="00B57041" w:rsidP="00466ECB">
      <w:pPr>
        <w:rPr>
          <w:rFonts w:ascii="BundesSans Regular" w:hAnsi="BundesSans Regular"/>
        </w:rPr>
      </w:pPr>
    </w:p>
    <w:sectPr w:rsidR="00B57041" w:rsidRPr="00635D6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28" w:rsidRDefault="003D1F28" w:rsidP="00635D64">
      <w:pPr>
        <w:spacing w:after="0" w:line="240" w:lineRule="auto"/>
      </w:pPr>
      <w:r>
        <w:separator/>
      </w:r>
    </w:p>
  </w:endnote>
  <w:endnote w:type="continuationSeparator" w:id="0">
    <w:p w:rsidR="003D1F28" w:rsidRDefault="003D1F28" w:rsidP="0063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Regular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28" w:rsidRDefault="003D1F28" w:rsidP="00635D64">
      <w:pPr>
        <w:spacing w:after="0" w:line="240" w:lineRule="auto"/>
      </w:pPr>
      <w:r>
        <w:separator/>
      </w:r>
    </w:p>
  </w:footnote>
  <w:footnote w:type="continuationSeparator" w:id="0">
    <w:p w:rsidR="003D1F28" w:rsidRDefault="003D1F28" w:rsidP="0063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64" w:rsidRDefault="00635D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E68B97C" wp14:editId="52A08FCE">
          <wp:simplePos x="0" y="0"/>
          <wp:positionH relativeFrom="page">
            <wp:posOffset>-17577</wp:posOffset>
          </wp:positionH>
          <wp:positionV relativeFrom="page">
            <wp:posOffset>15080</wp:posOffset>
          </wp:positionV>
          <wp:extent cx="7556500" cy="10693400"/>
          <wp:effectExtent l="0" t="0" r="0" b="0"/>
          <wp:wrapNone/>
          <wp:docPr id="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7C69"/>
    <w:multiLevelType w:val="hybridMultilevel"/>
    <w:tmpl w:val="55109A92"/>
    <w:lvl w:ilvl="0" w:tplc="A01CED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B"/>
    <w:rsid w:val="00043D50"/>
    <w:rsid w:val="001163A1"/>
    <w:rsid w:val="002845CC"/>
    <w:rsid w:val="00377ACB"/>
    <w:rsid w:val="003D1F28"/>
    <w:rsid w:val="00466ECB"/>
    <w:rsid w:val="004844E3"/>
    <w:rsid w:val="004A0CA2"/>
    <w:rsid w:val="004C6A8D"/>
    <w:rsid w:val="00635D64"/>
    <w:rsid w:val="009208BF"/>
    <w:rsid w:val="009E0889"/>
    <w:rsid w:val="00AA07EE"/>
    <w:rsid w:val="00B57041"/>
    <w:rsid w:val="00CF345E"/>
    <w:rsid w:val="00D806F7"/>
    <w:rsid w:val="00DC43C0"/>
    <w:rsid w:val="00DE3DDA"/>
    <w:rsid w:val="00DF7045"/>
    <w:rsid w:val="00E40048"/>
    <w:rsid w:val="00E410AF"/>
    <w:rsid w:val="00F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F8FD5-A097-4D96-8063-C38D71F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66ECB"/>
    <w:pPr>
      <w:spacing w:after="0" w:line="260" w:lineRule="atLeast"/>
      <w:ind w:left="720"/>
      <w:contextualSpacing/>
    </w:pPr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466EC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64"/>
  </w:style>
  <w:style w:type="paragraph" w:styleId="Fuzeile">
    <w:name w:val="footer"/>
    <w:basedOn w:val="Standard"/>
    <w:link w:val="FuzeileZchn"/>
    <w:uiPriority w:val="99"/>
    <w:unhideWhenUsed/>
    <w:rsid w:val="0063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D64"/>
  </w:style>
  <w:style w:type="paragraph" w:styleId="Funotentext">
    <w:name w:val="footnote text"/>
    <w:basedOn w:val="Standard"/>
    <w:link w:val="FunotentextZchn"/>
    <w:uiPriority w:val="99"/>
    <w:semiHidden/>
    <w:unhideWhenUsed/>
    <w:rsid w:val="00635D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5D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5D6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ernehmenswertmensch@bva.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A6C5-A657-4F13-B8DD-285B6054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2D112BE4.dotm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Bundesverwaltungsamt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Anders, Elena (ZMV II 3)</dc:creator>
  <cp:lastModifiedBy>Doreen Molnar</cp:lastModifiedBy>
  <cp:revision>3</cp:revision>
  <cp:lastPrinted>2016-02-10T15:17:00Z</cp:lastPrinted>
  <dcterms:created xsi:type="dcterms:W3CDTF">2016-07-20T14:21:00Z</dcterms:created>
  <dcterms:modified xsi:type="dcterms:W3CDTF">2016-07-20T15:23:00Z</dcterms:modified>
</cp:coreProperties>
</file>